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B1" w:rsidRDefault="008522B1" w:rsidP="0046687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74166" w:rsidRPr="007277AE" w:rsidRDefault="00F74166" w:rsidP="0048177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85371">
        <w:rPr>
          <w:rFonts w:ascii="TH SarabunPSK" w:hAnsi="TH SarabunPSK" w:cs="TH SarabunPSK"/>
          <w:b/>
          <w:bCs/>
          <w:sz w:val="36"/>
          <w:szCs w:val="36"/>
          <w:cs/>
        </w:rPr>
        <w:t>แบบบันทึกข้อมูลข้อสอบ</w:t>
      </w:r>
      <w:r w:rsidR="0048177A">
        <w:rPr>
          <w:rFonts w:ascii="TH SarabunPSK" w:hAnsi="TH SarabunPSK" w:cs="TH SarabunPSK" w:hint="cs"/>
          <w:b/>
          <w:bCs/>
          <w:sz w:val="36"/>
          <w:szCs w:val="36"/>
          <w:cs/>
        </w:rPr>
        <w:t>และการ</w:t>
      </w:r>
      <w:r w:rsidRPr="007277AE">
        <w:rPr>
          <w:rFonts w:ascii="TH SarabunPSK" w:hAnsi="TH SarabunPSK" w:cs="TH SarabunPSK"/>
          <w:b/>
          <w:bCs/>
          <w:sz w:val="36"/>
          <w:szCs w:val="36"/>
          <w:cs/>
        </w:rPr>
        <w:t>จำแนกตามระดับการวัด</w:t>
      </w:r>
    </w:p>
    <w:p w:rsidR="00F74166" w:rsidRPr="007277AE" w:rsidRDefault="00F74166" w:rsidP="00F74166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F74166" w:rsidRDefault="00F74166" w:rsidP="008522B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74C48" w:rsidRPr="007277AE" w:rsidRDefault="00E74C48" w:rsidP="008522B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277AE">
        <w:rPr>
          <w:rFonts w:ascii="TH SarabunPSK" w:hAnsi="TH SarabunPSK" w:cs="TH SarabunPSK"/>
          <w:b/>
          <w:bCs/>
          <w:sz w:val="36"/>
          <w:szCs w:val="36"/>
          <w:cs/>
        </w:rPr>
        <w:t>จำนวนข้อสอบจำแนกตามระดับการวัด</w:t>
      </w:r>
    </w:p>
    <w:p w:rsidR="008522B1" w:rsidRPr="007277AE" w:rsidRDefault="008522B1" w:rsidP="008941A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277A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ข้อสอบปลายภาควิชาภาษาอังกฤษ ภาคเรียนที่ </w:t>
      </w:r>
      <w:r w:rsidR="000C60A1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7277A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ปีการศึกษา </w:t>
      </w:r>
      <w:r w:rsidRPr="007277AE">
        <w:rPr>
          <w:rFonts w:ascii="TH SarabunPSK" w:hAnsi="TH SarabunPSK" w:cs="TH SarabunPSK"/>
          <w:b/>
          <w:bCs/>
          <w:sz w:val="36"/>
          <w:szCs w:val="36"/>
        </w:rPr>
        <w:t>2559</w:t>
      </w:r>
    </w:p>
    <w:tbl>
      <w:tblPr>
        <w:tblW w:w="9688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1237"/>
        <w:gridCol w:w="1532"/>
        <w:gridCol w:w="1701"/>
        <w:gridCol w:w="1275"/>
        <w:gridCol w:w="1418"/>
        <w:gridCol w:w="1417"/>
      </w:tblGrid>
      <w:tr w:rsidR="008522B1" w:rsidRPr="00231288" w:rsidTr="001D7474">
        <w:tc>
          <w:tcPr>
            <w:tcW w:w="1108" w:type="dxa"/>
            <w:vMerge w:val="restart"/>
            <w:vAlign w:val="center"/>
          </w:tcPr>
          <w:p w:rsidR="008522B1" w:rsidRPr="007277AE" w:rsidRDefault="008522B1" w:rsidP="001D74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277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จำนวนข้อ</w:t>
            </w:r>
          </w:p>
        </w:tc>
        <w:tc>
          <w:tcPr>
            <w:tcW w:w="8580" w:type="dxa"/>
            <w:gridSpan w:val="6"/>
            <w:vAlign w:val="center"/>
          </w:tcPr>
          <w:p w:rsidR="008522B1" w:rsidRPr="007277AE" w:rsidRDefault="008522B1" w:rsidP="001D74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277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จำนวนข้อสอบจำแนกตามระดับการวัด</w:t>
            </w:r>
          </w:p>
        </w:tc>
      </w:tr>
      <w:tr w:rsidR="008522B1" w:rsidRPr="00231288" w:rsidTr="001D7474">
        <w:tc>
          <w:tcPr>
            <w:tcW w:w="1108" w:type="dxa"/>
            <w:vMerge/>
          </w:tcPr>
          <w:p w:rsidR="008522B1" w:rsidRPr="007277AE" w:rsidRDefault="008522B1" w:rsidP="001D747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37" w:type="dxa"/>
            <w:vAlign w:val="center"/>
          </w:tcPr>
          <w:p w:rsidR="008522B1" w:rsidRPr="007277AE" w:rsidRDefault="008522B1" w:rsidP="001D74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277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  <w:r w:rsidRPr="007277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7277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ความจำ</w:t>
            </w:r>
          </w:p>
        </w:tc>
        <w:tc>
          <w:tcPr>
            <w:tcW w:w="1532" w:type="dxa"/>
            <w:vAlign w:val="center"/>
          </w:tcPr>
          <w:p w:rsidR="008522B1" w:rsidRPr="007277AE" w:rsidRDefault="008522B1" w:rsidP="001D74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277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ความเข้าใจ</w:t>
            </w:r>
          </w:p>
        </w:tc>
        <w:tc>
          <w:tcPr>
            <w:tcW w:w="1701" w:type="dxa"/>
            <w:vAlign w:val="center"/>
          </w:tcPr>
          <w:p w:rsidR="008522B1" w:rsidRPr="007277AE" w:rsidRDefault="008522B1" w:rsidP="001D74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277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การนำไปใช้</w:t>
            </w:r>
          </w:p>
        </w:tc>
        <w:tc>
          <w:tcPr>
            <w:tcW w:w="1275" w:type="dxa"/>
            <w:vAlign w:val="center"/>
          </w:tcPr>
          <w:p w:rsidR="008522B1" w:rsidRPr="007277AE" w:rsidRDefault="008522B1" w:rsidP="001D74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277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วิเคราะห์</w:t>
            </w:r>
          </w:p>
        </w:tc>
        <w:tc>
          <w:tcPr>
            <w:tcW w:w="1418" w:type="dxa"/>
            <w:vAlign w:val="center"/>
          </w:tcPr>
          <w:p w:rsidR="008522B1" w:rsidRPr="007277AE" w:rsidRDefault="008522B1" w:rsidP="001D74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277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สังเคราะห์</w:t>
            </w:r>
          </w:p>
        </w:tc>
        <w:tc>
          <w:tcPr>
            <w:tcW w:w="1417" w:type="dxa"/>
            <w:vAlign w:val="center"/>
          </w:tcPr>
          <w:p w:rsidR="008522B1" w:rsidRPr="007277AE" w:rsidRDefault="008522B1" w:rsidP="001D74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277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ประเมินค่า</w:t>
            </w:r>
          </w:p>
        </w:tc>
      </w:tr>
      <w:tr w:rsidR="008522B1" w:rsidRPr="00231288" w:rsidTr="001D7474">
        <w:trPr>
          <w:trHeight w:val="494"/>
        </w:trPr>
        <w:tc>
          <w:tcPr>
            <w:tcW w:w="1108" w:type="dxa"/>
            <w:shd w:val="clear" w:color="auto" w:fill="FFFFFF" w:themeFill="background1"/>
            <w:vAlign w:val="center"/>
          </w:tcPr>
          <w:p w:rsidR="008522B1" w:rsidRPr="007277AE" w:rsidRDefault="008522B1" w:rsidP="001D747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277AE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1237" w:type="dxa"/>
            <w:vAlign w:val="center"/>
          </w:tcPr>
          <w:p w:rsidR="008522B1" w:rsidRPr="007277AE" w:rsidRDefault="008522B1" w:rsidP="001D747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7277AE"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1532" w:type="dxa"/>
            <w:vAlign w:val="center"/>
          </w:tcPr>
          <w:p w:rsidR="008522B1" w:rsidRPr="007277AE" w:rsidRDefault="008522B1" w:rsidP="001D7474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7277AE">
              <w:rPr>
                <w:rFonts w:ascii="TH SarabunPSK" w:hAnsi="TH SarabunPSK" w:cs="TH SarabunPSK"/>
                <w:sz w:val="36"/>
                <w:szCs w:val="36"/>
              </w:rPr>
              <w:t>7</w:t>
            </w:r>
          </w:p>
        </w:tc>
        <w:tc>
          <w:tcPr>
            <w:tcW w:w="1701" w:type="dxa"/>
            <w:vAlign w:val="center"/>
          </w:tcPr>
          <w:p w:rsidR="008522B1" w:rsidRPr="007277AE" w:rsidRDefault="008522B1" w:rsidP="001D7474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7277AE">
              <w:rPr>
                <w:rFonts w:ascii="TH SarabunPSK" w:hAnsi="TH SarabunPSK" w:cs="TH SarabunPSK"/>
                <w:sz w:val="36"/>
                <w:szCs w:val="36"/>
              </w:rPr>
              <w:t>10</w:t>
            </w:r>
          </w:p>
        </w:tc>
        <w:tc>
          <w:tcPr>
            <w:tcW w:w="1275" w:type="dxa"/>
            <w:vAlign w:val="center"/>
          </w:tcPr>
          <w:p w:rsidR="008522B1" w:rsidRPr="007277AE" w:rsidRDefault="008522B1" w:rsidP="001D747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7277AE">
              <w:rPr>
                <w:rFonts w:ascii="TH SarabunPSK" w:hAnsi="TH SarabunPSK" w:cs="TH SarabunPSK"/>
                <w:sz w:val="36"/>
                <w:szCs w:val="36"/>
              </w:rPr>
              <w:t>5</w:t>
            </w:r>
          </w:p>
        </w:tc>
        <w:tc>
          <w:tcPr>
            <w:tcW w:w="1418" w:type="dxa"/>
            <w:vAlign w:val="center"/>
          </w:tcPr>
          <w:p w:rsidR="008522B1" w:rsidRPr="007277AE" w:rsidRDefault="008522B1" w:rsidP="001D7474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7277AE"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1417" w:type="dxa"/>
            <w:vAlign w:val="center"/>
          </w:tcPr>
          <w:p w:rsidR="008522B1" w:rsidRPr="007277AE" w:rsidRDefault="008522B1" w:rsidP="001D7474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7277AE"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</w:tr>
    </w:tbl>
    <w:p w:rsidR="008522B1" w:rsidRDefault="00267B9F" w:rsidP="00267B9F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หมาย</w:t>
      </w:r>
      <w:r w:rsidR="002F314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เหตุ  </w:t>
      </w:r>
      <w:r w:rsidR="00D80913" w:rsidRPr="00D80913">
        <w:rPr>
          <w:rFonts w:ascii="TH SarabunPSK" w:hAnsi="TH SarabunPSK" w:cs="TH SarabunPSK" w:hint="cs"/>
          <w:sz w:val="36"/>
          <w:szCs w:val="36"/>
          <w:cs/>
        </w:rPr>
        <w:t>ข้อสอบปรนัย  25 ข้อ และข้อสอบอัตนัย  5  ข้อ  รวมเป็น 30 ข้อ</w:t>
      </w:r>
    </w:p>
    <w:p w:rsidR="008522B1" w:rsidRDefault="008522B1" w:rsidP="0046687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47B62" w:rsidRPr="007277AE" w:rsidRDefault="008C78F8" w:rsidP="007277AE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85371">
        <w:rPr>
          <w:rFonts w:ascii="TH SarabunPSK" w:hAnsi="TH SarabunPSK" w:cs="TH SarabunPSK"/>
          <w:b/>
          <w:bCs/>
          <w:sz w:val="36"/>
          <w:szCs w:val="36"/>
          <w:cs/>
        </w:rPr>
        <w:t>แบบบันทึกข้อมูลข้อสอบ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8C78F8" w:rsidRPr="00B33F35" w:rsidTr="00E26352">
        <w:tc>
          <w:tcPr>
            <w:tcW w:w="9639" w:type="dxa"/>
          </w:tcPr>
          <w:p w:rsidR="008C78F8" w:rsidRPr="00B33F35" w:rsidRDefault="008C78F8" w:rsidP="006C31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3F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B33F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มาตรฐานการเรียนรู้</w:t>
            </w:r>
            <w:r w:rsidR="007277AE" w:rsidRPr="007277A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</w:t>
            </w:r>
            <w:r w:rsidRPr="007277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33F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</w:tc>
      </w:tr>
      <w:tr w:rsidR="008C78F8" w:rsidRPr="00B33F35" w:rsidTr="00E26352">
        <w:tc>
          <w:tcPr>
            <w:tcW w:w="9639" w:type="dxa"/>
          </w:tcPr>
          <w:p w:rsidR="008C78F8" w:rsidRPr="00B33F35" w:rsidRDefault="008C78F8" w:rsidP="006C31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3F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B33F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ตัวชี้วัด</w:t>
            </w:r>
            <w:r w:rsidR="007277AE" w:rsidRPr="007277A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</w:t>
            </w:r>
            <w:r w:rsidR="007277A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="007277AE" w:rsidRPr="007277A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  <w:r w:rsidRPr="007277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33F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</w:tc>
      </w:tr>
      <w:tr w:rsidR="008C78F8" w:rsidRPr="00B33F35" w:rsidTr="00E26352">
        <w:tc>
          <w:tcPr>
            <w:tcW w:w="9639" w:type="dxa"/>
          </w:tcPr>
          <w:p w:rsidR="008C78F8" w:rsidRPr="00B33F35" w:rsidRDefault="008C78F8" w:rsidP="006C31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3F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B33F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องค์ความรู้</w:t>
            </w:r>
            <w:r w:rsidR="00B33F35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B33F35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B33F35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ความรู้ความจำ</w:t>
            </w:r>
            <w:r w:rsidR="00B33F3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33F35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B33F35">
              <w:rPr>
                <w:rFonts w:ascii="TH SarabunPSK" w:hAnsi="TH SarabunPSK" w:cs="TH SarabunPSK"/>
                <w:sz w:val="32"/>
                <w:szCs w:val="32"/>
                <w:cs/>
              </w:rPr>
              <w:t>ความเข้าใจ</w:t>
            </w:r>
            <w:r w:rsidR="00B33F35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B33F35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B33F35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B33F35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นำไป</w:t>
            </w:r>
            <w:r w:rsidRPr="00B33F35">
              <w:rPr>
                <w:rFonts w:ascii="TH SarabunPSK" w:hAnsi="TH SarabunPSK" w:cs="TH SarabunPSK"/>
                <w:sz w:val="32"/>
                <w:szCs w:val="32"/>
                <w:cs/>
              </w:rPr>
              <w:t>ใช้</w:t>
            </w:r>
          </w:p>
          <w:p w:rsidR="008C78F8" w:rsidRPr="00B33F35" w:rsidRDefault="00B33F35" w:rsidP="008C78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</w:t>
            </w:r>
            <w:r w:rsidR="008C78F8" w:rsidRPr="00B33F35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="008C78F8" w:rsidRPr="00B33F35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8C78F8" w:rsidRPr="00B33F35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="008C78F8" w:rsidRPr="00B33F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การสังเคราะห์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C78F8" w:rsidRPr="00B33F35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="008C78F8" w:rsidRPr="00B33F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การประเมินค่า                                              </w:t>
            </w:r>
          </w:p>
        </w:tc>
      </w:tr>
      <w:tr w:rsidR="008C78F8" w:rsidRPr="00B33F35" w:rsidTr="00E26352">
        <w:tc>
          <w:tcPr>
            <w:tcW w:w="9639" w:type="dxa"/>
          </w:tcPr>
          <w:p w:rsidR="008C78F8" w:rsidRPr="00A43FE0" w:rsidRDefault="008C78F8" w:rsidP="004668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3F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A43F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 ข้อที่ โจทย์  และตัวเลือก</w:t>
            </w:r>
          </w:p>
          <w:p w:rsidR="008C78F8" w:rsidRPr="00B33F35" w:rsidRDefault="00366509" w:rsidP="006C31AE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43F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ข้อที่</w:t>
            </w:r>
            <w:r w:rsidRPr="00B33F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33F35">
              <w:rPr>
                <w:rFonts w:ascii="TH SarabunPSK" w:hAnsi="TH SarabunPSK" w:cs="TH SarabunPSK"/>
                <w:sz w:val="32"/>
                <w:szCs w:val="32"/>
              </w:rPr>
              <w:t>____</w:t>
            </w:r>
          </w:p>
          <w:p w:rsidR="008C78F8" w:rsidRPr="00B33F35" w:rsidRDefault="008C78F8" w:rsidP="006C31AE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C78F8" w:rsidRPr="00B33F35" w:rsidRDefault="008C78F8" w:rsidP="006C31AE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C78F8" w:rsidRDefault="008C78F8" w:rsidP="006C31AE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6352" w:rsidRPr="00B33F35" w:rsidRDefault="00E26352" w:rsidP="006C31AE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C78F8" w:rsidRPr="00B33F35" w:rsidRDefault="008C78F8" w:rsidP="006C31AE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6352" w:rsidRDefault="00E26352" w:rsidP="00332E31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22B1" w:rsidRDefault="008522B1" w:rsidP="00332E31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522B1" w:rsidRPr="00B33F35" w:rsidRDefault="008522B1" w:rsidP="00332E31">
            <w:pPr>
              <w:tabs>
                <w:tab w:val="left" w:pos="-1728"/>
                <w:tab w:val="left" w:pos="569"/>
                <w:tab w:val="left" w:pos="4825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8C78F8" w:rsidRPr="00B33F35" w:rsidTr="00E26352">
        <w:tc>
          <w:tcPr>
            <w:tcW w:w="9639" w:type="dxa"/>
          </w:tcPr>
          <w:p w:rsidR="008C78F8" w:rsidRPr="00B33F35" w:rsidRDefault="008C78F8" w:rsidP="00AC45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3F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B33F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เฉลย</w:t>
            </w:r>
            <w:r w:rsidR="005F3EE6" w:rsidRPr="005F3EE6">
              <w:rPr>
                <w:rFonts w:ascii="TH SarabunPSK" w:hAnsi="TH SarabunPSK" w:cs="TH SarabunPSK"/>
                <w:sz w:val="32"/>
                <w:szCs w:val="32"/>
              </w:rPr>
              <w:t>………...</w:t>
            </w:r>
            <w:r w:rsidR="00047B62" w:rsidRPr="00B33F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                                            </w:t>
            </w:r>
          </w:p>
        </w:tc>
      </w:tr>
      <w:tr w:rsidR="00AC454D" w:rsidRPr="00B33F35" w:rsidTr="00E26352">
        <w:tc>
          <w:tcPr>
            <w:tcW w:w="9639" w:type="dxa"/>
          </w:tcPr>
          <w:p w:rsidR="00914249" w:rsidRDefault="00AC454D" w:rsidP="00047B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3F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6.</w:t>
            </w:r>
            <w:r w:rsidR="00F570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</w:t>
            </w:r>
            <w:r w:rsidR="005F3EE6" w:rsidRPr="005F3EE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………………………………………………………………………..</w:t>
            </w:r>
            <w:r w:rsidRPr="005F3EE6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  <w:p w:rsidR="00914249" w:rsidRDefault="00914249" w:rsidP="00047B6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14249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914249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ครูผู้รับผิดชอบ..........................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91424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  <w:r w:rsidR="00AC454D" w:rsidRPr="0091424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โทรศัพท์..........................................................</w:t>
            </w:r>
          </w:p>
          <w:p w:rsidR="00914249" w:rsidRDefault="00914249" w:rsidP="00047B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E-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mail :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………………………………………………………………………… ID 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Line :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……………………………………………. </w:t>
            </w:r>
          </w:p>
          <w:p w:rsidR="00AC454D" w:rsidRPr="00914249" w:rsidRDefault="00914249" w:rsidP="00047B62">
            <w:pP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AC454D" w:rsidRPr="00914249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bookmarkStart w:id="0" w:name="_GoBack"/>
            <w:bookmarkEnd w:id="0"/>
          </w:p>
        </w:tc>
      </w:tr>
    </w:tbl>
    <w:p w:rsidR="00332E31" w:rsidRDefault="00332E31" w:rsidP="00332E31">
      <w:pPr>
        <w:jc w:val="center"/>
        <w:rPr>
          <w:rFonts w:ascii="TH SarabunPSK" w:hAnsi="TH SarabunPSK" w:cs="TH SarabunPSK"/>
          <w:sz w:val="16"/>
          <w:szCs w:val="16"/>
        </w:rPr>
      </w:pPr>
    </w:p>
    <w:p w:rsidR="00B86821" w:rsidRDefault="000F5DFF" w:rsidP="003A15AD">
      <w:pPr>
        <w:rPr>
          <w:rFonts w:ascii="TH SarabunPSK" w:hAnsi="TH SarabunPSK" w:cs="TH SarabunPSK"/>
          <w:sz w:val="16"/>
          <w:szCs w:val="16"/>
        </w:rPr>
      </w:pPr>
      <w:r w:rsidRPr="00596E7A">
        <w:rPr>
          <w:rFonts w:ascii="TH SarabunPSK" w:hAnsi="TH SarabunPSK" w:cs="TH SarabunPSK" w:hint="cs"/>
          <w:b/>
          <w:bCs/>
          <w:sz w:val="36"/>
          <w:szCs w:val="36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ใช้แบบฟอร์มนี้เท่านั้น และกรอกรายละเอียดให้ครบทั้ง 6 ข้อ</w:t>
      </w:r>
    </w:p>
    <w:sectPr w:rsidR="00B86821" w:rsidSect="00BE71F0">
      <w:pgSz w:w="11906" w:h="16838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C78F8"/>
    <w:rsid w:val="00025AF5"/>
    <w:rsid w:val="00032996"/>
    <w:rsid w:val="00047B62"/>
    <w:rsid w:val="00074611"/>
    <w:rsid w:val="000B512C"/>
    <w:rsid w:val="000C3FF1"/>
    <w:rsid w:val="000C60A1"/>
    <w:rsid w:val="000D213A"/>
    <w:rsid w:val="000F5DFF"/>
    <w:rsid w:val="001256FD"/>
    <w:rsid w:val="00267B9F"/>
    <w:rsid w:val="002F3146"/>
    <w:rsid w:val="00332E31"/>
    <w:rsid w:val="00365B1F"/>
    <w:rsid w:val="00366509"/>
    <w:rsid w:val="00366DA9"/>
    <w:rsid w:val="003A15AD"/>
    <w:rsid w:val="0042007D"/>
    <w:rsid w:val="00466876"/>
    <w:rsid w:val="0048177A"/>
    <w:rsid w:val="00485371"/>
    <w:rsid w:val="00574671"/>
    <w:rsid w:val="00596E7A"/>
    <w:rsid w:val="005F3EE6"/>
    <w:rsid w:val="00623BE7"/>
    <w:rsid w:val="0064030E"/>
    <w:rsid w:val="00656DC5"/>
    <w:rsid w:val="00674C28"/>
    <w:rsid w:val="006915E4"/>
    <w:rsid w:val="00707EE4"/>
    <w:rsid w:val="0072221D"/>
    <w:rsid w:val="007277AE"/>
    <w:rsid w:val="007E46F8"/>
    <w:rsid w:val="008522B1"/>
    <w:rsid w:val="008941A5"/>
    <w:rsid w:val="008C78F8"/>
    <w:rsid w:val="00904A4D"/>
    <w:rsid w:val="00914249"/>
    <w:rsid w:val="00951283"/>
    <w:rsid w:val="00A43FE0"/>
    <w:rsid w:val="00AA7F92"/>
    <w:rsid w:val="00AB633F"/>
    <w:rsid w:val="00AC454D"/>
    <w:rsid w:val="00B33F35"/>
    <w:rsid w:val="00B86821"/>
    <w:rsid w:val="00BE71F0"/>
    <w:rsid w:val="00BF788F"/>
    <w:rsid w:val="00C25A31"/>
    <w:rsid w:val="00CE3524"/>
    <w:rsid w:val="00D07E9D"/>
    <w:rsid w:val="00D157B2"/>
    <w:rsid w:val="00D80913"/>
    <w:rsid w:val="00DB229F"/>
    <w:rsid w:val="00E26352"/>
    <w:rsid w:val="00E41BCC"/>
    <w:rsid w:val="00E73667"/>
    <w:rsid w:val="00E74C48"/>
    <w:rsid w:val="00EC029C"/>
    <w:rsid w:val="00ED05BD"/>
    <w:rsid w:val="00F4360B"/>
    <w:rsid w:val="00F5709A"/>
    <w:rsid w:val="00F74166"/>
    <w:rsid w:val="00FE7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8F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AF5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25AF5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8F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3CC1DDE4-143F-4B31-A95F-137102880469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540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Danchareon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Chanchira Dancharoen</dc:creator>
  <cp:keywords/>
  <dc:description/>
  <cp:lastModifiedBy>admin</cp:lastModifiedBy>
  <cp:revision>71</cp:revision>
  <cp:lastPrinted>2016-12-23T02:49:00Z</cp:lastPrinted>
  <dcterms:created xsi:type="dcterms:W3CDTF">2014-05-06T06:56:00Z</dcterms:created>
  <dcterms:modified xsi:type="dcterms:W3CDTF">2016-12-23T02:57:00Z</dcterms:modified>
</cp:coreProperties>
</file>